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B784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9B7841" w:rsidRPr="009B7841">
        <w:rPr>
          <w:rStyle w:val="a9"/>
        </w:rPr>
        <w:t>Государственное бюджетное учреждение Республики Крым "Санаторий им. Н.К.Крупской для детей и детей с род</w:t>
      </w:r>
      <w:r w:rsidR="009B7841" w:rsidRPr="009B7841">
        <w:rPr>
          <w:rStyle w:val="a9"/>
        </w:rPr>
        <w:t>и</w:t>
      </w:r>
      <w:r w:rsidR="009B7841" w:rsidRPr="009B7841">
        <w:rPr>
          <w:rStyle w:val="a9"/>
        </w:rPr>
        <w:t>телями"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B78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9B78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B78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9B78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B78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9B78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B78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B78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B78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B78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B78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Pr="00F06873" w:rsidRDefault="009B78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b/>
                <w:sz w:val="18"/>
                <w:szCs w:val="18"/>
              </w:rPr>
            </w:pPr>
            <w:r w:rsidRPr="009B7841">
              <w:rPr>
                <w:b/>
                <w:sz w:val="18"/>
                <w:szCs w:val="18"/>
              </w:rPr>
              <w:t>Медицинское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Pr="00F06873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Pr="00F06873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b/>
                <w:sz w:val="18"/>
                <w:szCs w:val="18"/>
              </w:rPr>
            </w:pPr>
            <w:r w:rsidRPr="009B7841">
              <w:rPr>
                <w:b/>
                <w:sz w:val="18"/>
                <w:szCs w:val="18"/>
              </w:rPr>
              <w:t>Педагогическая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b/>
                <w:sz w:val="18"/>
                <w:szCs w:val="18"/>
              </w:rPr>
            </w:pPr>
            <w:r w:rsidRPr="009B7841">
              <w:rPr>
                <w:b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D94BA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7841" w:rsidRPr="00F06873" w:rsidTr="004654AF">
        <w:tc>
          <w:tcPr>
            <w:tcW w:w="959" w:type="dxa"/>
            <w:shd w:val="clear" w:color="auto" w:fill="auto"/>
            <w:vAlign w:val="center"/>
          </w:tcPr>
          <w:p w:rsid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B7841" w:rsidRPr="009B7841" w:rsidRDefault="009B78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B7841" w:rsidRDefault="009B78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9B7841">
        <w:rPr>
          <w:rStyle w:val="a9"/>
        </w:rPr>
        <w:t>25.10.2019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7841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7841" w:rsidP="009D6532">
            <w:pPr>
              <w:pStyle w:val="aa"/>
            </w:pPr>
            <w:r>
              <w:t>Винников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B78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7841" w:rsidP="009D6532">
            <w:pPr>
              <w:pStyle w:val="aa"/>
            </w:pPr>
            <w:r>
              <w:t>Заместитель главного врача по технич</w:t>
            </w:r>
            <w:r>
              <w:t>е</w:t>
            </w:r>
            <w:r>
              <w:t>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7841" w:rsidP="009D6532">
            <w:pPr>
              <w:pStyle w:val="aa"/>
            </w:pPr>
            <w:r>
              <w:t>Шатилов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B78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B7841" w:rsidRPr="009B7841" w:rsidTr="009B78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  <w:r>
              <w:t>Быкова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</w:tr>
      <w:tr w:rsidR="009B7841" w:rsidRPr="009B7841" w:rsidTr="009B78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(дата)</w:t>
            </w:r>
          </w:p>
        </w:tc>
      </w:tr>
      <w:tr w:rsidR="009B7841" w:rsidRPr="009B7841" w:rsidTr="009B78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  <w:r>
              <w:t>Старший инспектор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  <w:r>
              <w:t>Шевцова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</w:tr>
      <w:tr w:rsidR="009B7841" w:rsidRPr="009B7841" w:rsidTr="009B78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(дата)</w:t>
            </w:r>
          </w:p>
        </w:tc>
      </w:tr>
      <w:tr w:rsidR="009B7841" w:rsidRPr="009B7841" w:rsidTr="009B78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  <w:r>
              <w:t>Сидорец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7841" w:rsidRPr="009B7841" w:rsidRDefault="009B7841" w:rsidP="009D6532">
            <w:pPr>
              <w:pStyle w:val="aa"/>
            </w:pPr>
          </w:p>
        </w:tc>
      </w:tr>
      <w:tr w:rsidR="009B7841" w:rsidRPr="009B7841" w:rsidTr="009B78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7841" w:rsidRPr="009B7841" w:rsidRDefault="009B7841" w:rsidP="009D6532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B7841" w:rsidTr="009B784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7841" w:rsidRDefault="009B7841" w:rsidP="002743B5">
            <w:pPr>
              <w:pStyle w:val="aa"/>
            </w:pPr>
            <w:r w:rsidRPr="009B7841">
              <w:t>1712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784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784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784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7841" w:rsidRDefault="009B7841" w:rsidP="002743B5">
            <w:pPr>
              <w:pStyle w:val="aa"/>
            </w:pPr>
            <w:r w:rsidRPr="009B7841">
              <w:t>Соин В.Ю.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B784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B7841" w:rsidRDefault="009B7841" w:rsidP="002743B5">
            <w:pPr>
              <w:pStyle w:val="aa"/>
            </w:pPr>
            <w:r>
              <w:t>25.10.2019</w:t>
            </w:r>
          </w:p>
        </w:tc>
      </w:tr>
      <w:tr w:rsidR="002743B5" w:rsidRPr="009B7841" w:rsidTr="009B784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B7841" w:rsidRDefault="009B7841" w:rsidP="002743B5">
            <w:pPr>
              <w:pStyle w:val="aa"/>
              <w:rPr>
                <w:b/>
                <w:vertAlign w:val="superscript"/>
              </w:rPr>
            </w:pPr>
            <w:r w:rsidRPr="009B784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B784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B7841" w:rsidRDefault="009B7841" w:rsidP="002743B5">
            <w:pPr>
              <w:pStyle w:val="aa"/>
              <w:rPr>
                <w:b/>
                <w:vertAlign w:val="superscript"/>
              </w:rPr>
            </w:pPr>
            <w:r w:rsidRPr="009B78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B784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B7841" w:rsidRDefault="009B7841" w:rsidP="002743B5">
            <w:pPr>
              <w:pStyle w:val="aa"/>
              <w:rPr>
                <w:b/>
                <w:vertAlign w:val="superscript"/>
              </w:rPr>
            </w:pPr>
            <w:r w:rsidRPr="009B784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B784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B7841" w:rsidRDefault="009B7841" w:rsidP="002743B5">
            <w:pPr>
              <w:pStyle w:val="aa"/>
              <w:rPr>
                <w:vertAlign w:val="superscript"/>
              </w:rPr>
            </w:pPr>
            <w:r w:rsidRPr="009B784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03" w:rsidRDefault="00BA5C03" w:rsidP="009B7841">
      <w:r>
        <w:separator/>
      </w:r>
    </w:p>
  </w:endnote>
  <w:endnote w:type="continuationSeparator" w:id="0">
    <w:p w:rsidR="00BA5C03" w:rsidRDefault="00BA5C03" w:rsidP="009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03" w:rsidRDefault="00BA5C03" w:rsidP="009B7841">
      <w:r>
        <w:separator/>
      </w:r>
    </w:p>
  </w:footnote>
  <w:footnote w:type="continuationSeparator" w:id="0">
    <w:p w:rsidR="00BA5C03" w:rsidRDefault="00BA5C03" w:rsidP="009B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boss_fio" w:val="Бельков Дмитрий Александрович"/>
    <w:docVar w:name="ceh_info" w:val="Государственное бюджетное учреждение Республики Крым &quot;Санаторий им. Н.К.Крупской для детей и детей с родителями&quot;"/>
    <w:docVar w:name="doc_name" w:val="Документ5"/>
    <w:docVar w:name="doc_type" w:val="5"/>
    <w:docVar w:name="fill_date" w:val="25.10.2019"/>
    <w:docVar w:name="org_guid" w:val="EBD557547C754B8586C5CEDBDC835690"/>
    <w:docVar w:name="org_id" w:val="1"/>
    <w:docVar w:name="org_name" w:val="     "/>
    <w:docVar w:name="pers_guids" w:val="DE44C5C80F64411185FA80C2435BFDE6@007-386-930 63"/>
    <w:docVar w:name="pers_snils" w:val="DE44C5C80F64411185FA80C2435BFDE6@007-386-930 63"/>
    <w:docVar w:name="pred_dolg" w:val="Главный врач"/>
    <w:docVar w:name="pred_fio" w:val="Винников И.В."/>
    <w:docVar w:name="rbtd_adr" w:val="     "/>
    <w:docVar w:name="rbtd_name" w:val="Государственное бюджетное учреждение Республики Крым &quot;Санаторий им. Н.К.Крупской для детей и детей с родителями&quot;"/>
    <w:docVar w:name="step_test" w:val="6"/>
    <w:docVar w:name="sv_docs" w:val="1"/>
  </w:docVars>
  <w:rsids>
    <w:rsidRoot w:val="009B784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B7841"/>
    <w:rsid w:val="009D6532"/>
    <w:rsid w:val="00A026A4"/>
    <w:rsid w:val="00AF1EDF"/>
    <w:rsid w:val="00B12F45"/>
    <w:rsid w:val="00B2089E"/>
    <w:rsid w:val="00B3448B"/>
    <w:rsid w:val="00B874F5"/>
    <w:rsid w:val="00BA560A"/>
    <w:rsid w:val="00BA5C03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B78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7841"/>
    <w:rPr>
      <w:sz w:val="24"/>
    </w:rPr>
  </w:style>
  <w:style w:type="paragraph" w:styleId="ad">
    <w:name w:val="footer"/>
    <w:basedOn w:val="a"/>
    <w:link w:val="ae"/>
    <w:rsid w:val="009B7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78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B78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7841"/>
    <w:rPr>
      <w:sz w:val="24"/>
    </w:rPr>
  </w:style>
  <w:style w:type="paragraph" w:styleId="ad">
    <w:name w:val="footer"/>
    <w:basedOn w:val="a"/>
    <w:link w:val="ae"/>
    <w:rsid w:val="009B7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78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Слава</dc:creator>
  <cp:lastModifiedBy>Слава</cp:lastModifiedBy>
  <cp:revision>1</cp:revision>
  <dcterms:created xsi:type="dcterms:W3CDTF">2019-10-25T05:22:00Z</dcterms:created>
  <dcterms:modified xsi:type="dcterms:W3CDTF">2019-10-25T05:23:00Z</dcterms:modified>
</cp:coreProperties>
</file>